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000DE">
      <w:pPr>
        <w:pStyle w:val="a9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</w:p>
    <w:p w:rsidR="00000000" w:rsidRDefault="007000DE">
      <w:pPr>
        <w:spacing w:line="5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</w:t>
      </w:r>
      <w:r>
        <w:rPr>
          <w:rFonts w:ascii="方正小标宋简体" w:eastAsia="方正小标宋简体" w:hAnsi="华文仿宋"/>
          <w:sz w:val="36"/>
          <w:szCs w:val="36"/>
        </w:rPr>
        <w:t>20</w:t>
      </w:r>
      <w:r>
        <w:rPr>
          <w:rFonts w:ascii="方正小标宋简体" w:eastAsia="方正小标宋简体" w:hAnsi="华文仿宋" w:hint="eastAsia"/>
          <w:sz w:val="36"/>
          <w:szCs w:val="36"/>
        </w:rPr>
        <w:t>年度中国快餐企业百强经营情况调研表</w:t>
      </w:r>
    </w:p>
    <w:p w:rsidR="00000000" w:rsidRDefault="007000DE">
      <w:pPr>
        <w:spacing w:line="500" w:lineRule="exact"/>
        <w:jc w:val="center"/>
        <w:rPr>
          <w:rFonts w:ascii="方正小标宋简体" w:eastAsia="方正小标宋简体" w:hAnsi="华文仿宋" w:hint="eastAsia"/>
          <w:sz w:val="36"/>
          <w:szCs w:val="36"/>
        </w:rPr>
      </w:pPr>
    </w:p>
    <w:tbl>
      <w:tblPr>
        <w:tblW w:w="10291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305"/>
        <w:gridCol w:w="850"/>
        <w:gridCol w:w="822"/>
        <w:gridCol w:w="567"/>
        <w:gridCol w:w="738"/>
        <w:gridCol w:w="932"/>
        <w:gridCol w:w="173"/>
        <w:gridCol w:w="312"/>
        <w:gridCol w:w="113"/>
        <w:gridCol w:w="1639"/>
      </w:tblGrid>
      <w:tr w:rsidR="00000000">
        <w:trPr>
          <w:cantSplit/>
          <w:trHeight w:val="306"/>
        </w:trPr>
        <w:tc>
          <w:tcPr>
            <w:tcW w:w="10291" w:type="dxa"/>
            <w:gridSpan w:val="11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基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本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情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况</w:t>
            </w:r>
          </w:p>
        </w:tc>
      </w:tr>
      <w:tr w:rsidR="00000000">
        <w:trPr>
          <w:cantSplit/>
          <w:trHeight w:val="418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企业名称</w:t>
            </w:r>
          </w:p>
        </w:tc>
        <w:tc>
          <w:tcPr>
            <w:tcW w:w="4282" w:type="dxa"/>
            <w:gridSpan w:val="5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pacing w:val="-16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成立时间</w:t>
            </w:r>
          </w:p>
        </w:tc>
        <w:tc>
          <w:tcPr>
            <w:tcW w:w="163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418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企业性质</w:t>
            </w:r>
          </w:p>
        </w:tc>
        <w:tc>
          <w:tcPr>
            <w:tcW w:w="7451" w:type="dxa"/>
            <w:gridSpan w:val="10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□国有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□民营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□外商（含港澳台）独资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□中外合资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  </w:t>
            </w: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注册资本</w:t>
            </w:r>
          </w:p>
        </w:tc>
        <w:tc>
          <w:tcPr>
            <w:tcW w:w="2155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是否上市</w:t>
            </w:r>
          </w:p>
        </w:tc>
        <w:tc>
          <w:tcPr>
            <w:tcW w:w="3907" w:type="dxa"/>
            <w:gridSpan w:val="6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□是，股票代码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000000">
        <w:trPr>
          <w:cantSplit/>
          <w:trHeight w:val="346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联系地址</w:t>
            </w:r>
          </w:p>
        </w:tc>
        <w:tc>
          <w:tcPr>
            <w:tcW w:w="7451" w:type="dxa"/>
            <w:gridSpan w:val="10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346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法定代表人</w:t>
            </w:r>
          </w:p>
        </w:tc>
        <w:tc>
          <w:tcPr>
            <w:tcW w:w="130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董事长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总裁</w:t>
            </w:r>
          </w:p>
        </w:tc>
        <w:tc>
          <w:tcPr>
            <w:tcW w:w="1305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752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130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305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1752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经营模式</w:t>
            </w:r>
          </w:p>
        </w:tc>
        <w:tc>
          <w:tcPr>
            <w:tcW w:w="7451" w:type="dxa"/>
            <w:gridSpan w:val="10"/>
            <w:vAlign w:val="center"/>
          </w:tcPr>
          <w:p w:rsidR="00000000" w:rsidRDefault="007000DE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单店经营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在某一城市多门店连锁经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营</w:t>
            </w:r>
          </w:p>
          <w:p w:rsidR="00000000" w:rsidRDefault="007000DE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省内跨区域多门店连锁经营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跨省多门店连锁经营</w:t>
            </w:r>
          </w:p>
          <w:p w:rsidR="00000000" w:rsidRDefault="007000DE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多业态、跨区域的集团经营</w:t>
            </w:r>
          </w:p>
        </w:tc>
      </w:tr>
      <w:tr w:rsidR="00000000">
        <w:trPr>
          <w:cantSplit/>
          <w:trHeight w:val="6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经营类别</w:t>
            </w:r>
          </w:p>
        </w:tc>
        <w:tc>
          <w:tcPr>
            <w:tcW w:w="7451" w:type="dxa"/>
            <w:gridSpan w:val="10"/>
            <w:vAlign w:val="center"/>
          </w:tcPr>
          <w:p w:rsidR="00000000" w:rsidRDefault="007000DE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□中式快餐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□西式快餐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000000">
        <w:trPr>
          <w:cantSplit/>
          <w:trHeight w:val="681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节能减排</w:t>
            </w:r>
          </w:p>
        </w:tc>
        <w:tc>
          <w:tcPr>
            <w:tcW w:w="7451" w:type="dxa"/>
            <w:gridSpan w:val="10"/>
            <w:vAlign w:val="center"/>
          </w:tcPr>
          <w:p w:rsidR="00000000" w:rsidRDefault="007000DE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□餐厨垃圾处理器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□油烟排放处理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□回收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</w:p>
        </w:tc>
      </w:tr>
      <w:tr w:rsidR="00000000">
        <w:trPr>
          <w:cantSplit/>
          <w:trHeight w:val="569"/>
        </w:trPr>
        <w:tc>
          <w:tcPr>
            <w:tcW w:w="2840" w:type="dxa"/>
            <w:vMerge w:val="restart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经营品牌</w:t>
            </w:r>
          </w:p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（可列举多个</w:t>
            </w:r>
          </w:p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快餐品牌）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品牌名称</w:t>
            </w:r>
          </w:p>
        </w:tc>
        <w:tc>
          <w:tcPr>
            <w:tcW w:w="4474" w:type="dxa"/>
            <w:gridSpan w:val="7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门店数量（家）</w:t>
            </w:r>
          </w:p>
        </w:tc>
      </w:tr>
      <w:tr w:rsidR="00000000">
        <w:trPr>
          <w:cantSplit/>
          <w:trHeight w:val="569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直营</w:t>
            </w:r>
          </w:p>
        </w:tc>
        <w:tc>
          <w:tcPr>
            <w:tcW w:w="2237" w:type="dxa"/>
            <w:gridSpan w:val="4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加盟</w:t>
            </w:r>
          </w:p>
        </w:tc>
      </w:tr>
      <w:tr w:rsidR="00000000">
        <w:trPr>
          <w:cantSplit/>
          <w:trHeight w:val="521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从事餐饮服务人数（人）</w:t>
            </w: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供餐接待（服务）</w:t>
            </w:r>
          </w:p>
        </w:tc>
        <w:tc>
          <w:tcPr>
            <w:tcW w:w="2064" w:type="dxa"/>
            <w:gridSpan w:val="3"/>
            <w:vAlign w:val="center"/>
          </w:tcPr>
          <w:p w:rsidR="00000000" w:rsidRDefault="007000DE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万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（人次）</w:t>
            </w: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总餐位数</w:t>
            </w: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营业面积（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m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²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）</w:t>
            </w:r>
          </w:p>
        </w:tc>
        <w:tc>
          <w:tcPr>
            <w:tcW w:w="2064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4474" w:type="dxa"/>
            <w:gridSpan w:val="7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2019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资产总额</w:t>
            </w: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4474" w:type="dxa"/>
            <w:gridSpan w:val="7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固定资产</w:t>
            </w: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4474" w:type="dxa"/>
            <w:gridSpan w:val="7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流动资产</w:t>
            </w:r>
          </w:p>
        </w:tc>
        <w:tc>
          <w:tcPr>
            <w:tcW w:w="2977" w:type="dxa"/>
            <w:gridSpan w:val="3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4474" w:type="dxa"/>
            <w:gridSpan w:val="7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</w:tbl>
    <w:p w:rsidR="00000000" w:rsidRDefault="007000DE">
      <w:pPr>
        <w:spacing w:line="500" w:lineRule="exact"/>
        <w:rPr>
          <w:rFonts w:ascii="仿宋_GB2312" w:eastAsia="仿宋_GB2312" w:hAnsi="仿宋_GB2312" w:cs="仿宋_GB2312" w:hint="eastAsia"/>
          <w:b/>
          <w:sz w:val="28"/>
          <w:szCs w:val="28"/>
        </w:rPr>
        <w:sectPr w:rsidR="0000000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AndChars" w:linePitch="312"/>
        </w:sectPr>
      </w:pPr>
    </w:p>
    <w:tbl>
      <w:tblPr>
        <w:tblW w:w="10291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977"/>
        <w:gridCol w:w="2379"/>
        <w:gridCol w:w="2095"/>
      </w:tblGrid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lastRenderedPageBreak/>
              <w:t>项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目（万元）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000000">
        <w:trPr>
          <w:cantSplit/>
          <w:trHeight w:val="283"/>
        </w:trPr>
        <w:tc>
          <w:tcPr>
            <w:tcW w:w="2840" w:type="dxa"/>
            <w:vMerge w:val="restart"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品牌企业营业收入</w:t>
            </w: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营业收入（总收入）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（其中）直营店收入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加盟店收入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店人均消费额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翻台率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电子商务销售收入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电子支付占比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）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2840" w:type="dxa"/>
            <w:vMerge/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春节期间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营业额同比增长率（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）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经营成本（总成本）万元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（其中）原料成本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（其中）酒水饮料成本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（其中）人工费用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（其中）房租费用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（其中）社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pacing w:val="-2"/>
                <w:sz w:val="24"/>
              </w:rPr>
              <w:t>会保险（五险一金）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pacing w:val="-2"/>
                <w:sz w:val="24"/>
              </w:rPr>
              <w:t>研发投入费用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原材料采购方式</w:t>
            </w:r>
          </w:p>
        </w:tc>
        <w:tc>
          <w:tcPr>
            <w:tcW w:w="4474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□总部统采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□单店采购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单店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采购</w:t>
            </w: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税金及附加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5817" w:type="dxa"/>
            <w:gridSpan w:val="2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利润总额</w:t>
            </w:r>
          </w:p>
        </w:tc>
        <w:tc>
          <w:tcPr>
            <w:tcW w:w="2379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000000" w:rsidRDefault="007000DE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</w:tr>
      <w:tr w:rsidR="00000000">
        <w:trPr>
          <w:cantSplit/>
          <w:trHeight w:val="283"/>
        </w:trPr>
        <w:tc>
          <w:tcPr>
            <w:tcW w:w="10291" w:type="dxa"/>
            <w:gridSpan w:val="4"/>
            <w:vAlign w:val="center"/>
          </w:tcPr>
          <w:p w:rsidR="00000000" w:rsidRDefault="007000DE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同意申报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并承诺相关数据真实有效。</w:t>
            </w:r>
          </w:p>
          <w:p w:rsidR="00000000" w:rsidRDefault="007000DE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000000" w:rsidRDefault="007000DE">
            <w:pPr>
              <w:spacing w:line="400" w:lineRule="exact"/>
              <w:ind w:firstLineChars="2100" w:firstLine="5060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填报单位（盖章）</w:t>
            </w:r>
          </w:p>
          <w:p w:rsidR="00000000" w:rsidRDefault="007000DE">
            <w:pPr>
              <w:wordWrap w:val="0"/>
              <w:spacing w:line="480" w:lineRule="exact"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    </w:t>
            </w:r>
          </w:p>
        </w:tc>
      </w:tr>
    </w:tbl>
    <w:p w:rsidR="00000000" w:rsidRDefault="007000DE">
      <w:pPr>
        <w:spacing w:line="50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:rsidR="00000000" w:rsidRDefault="007000DE">
      <w:pPr>
        <w:spacing w:line="500" w:lineRule="exact"/>
        <w:jc w:val="center"/>
        <w:rPr>
          <w:rFonts w:ascii="仿宋_GB2312" w:eastAsia="仿宋_GB2312" w:hAnsi="仿宋_GB2312" w:cs="仿宋_GB2312" w:hint="eastAsia"/>
          <w:b/>
          <w:sz w:val="28"/>
          <w:szCs w:val="28"/>
        </w:rPr>
        <w:sectPr w:rsidR="00000000">
          <w:pgSz w:w="11906" w:h="16838"/>
          <w:pgMar w:top="1418" w:right="1797" w:bottom="1418" w:left="1797" w:header="567" w:footer="851" w:gutter="0"/>
          <w:pgNumType w:fmt="numberInDash"/>
          <w:cols w:space="720"/>
          <w:docGrid w:type="linesAndChars" w:linePitch="312"/>
        </w:sectPr>
      </w:pPr>
    </w:p>
    <w:tbl>
      <w:tblPr>
        <w:tblW w:w="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235"/>
        <w:gridCol w:w="863"/>
        <w:gridCol w:w="886"/>
        <w:gridCol w:w="334"/>
        <w:gridCol w:w="717"/>
        <w:gridCol w:w="1357"/>
        <w:gridCol w:w="644"/>
        <w:gridCol w:w="454"/>
        <w:gridCol w:w="311"/>
        <w:gridCol w:w="600"/>
        <w:gridCol w:w="330"/>
        <w:gridCol w:w="595"/>
        <w:gridCol w:w="1459"/>
        <w:gridCol w:w="16"/>
      </w:tblGrid>
      <w:tr w:rsidR="00000000">
        <w:trPr>
          <w:gridAfter w:val="1"/>
          <w:wAfter w:w="16" w:type="dxa"/>
          <w:trHeight w:val="524"/>
        </w:trPr>
        <w:tc>
          <w:tcPr>
            <w:tcW w:w="10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lastRenderedPageBreak/>
              <w:t>品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牌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竞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争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能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力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品牌美誉度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□餐饮百强企业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□是，年份：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□快餐百强企业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□是，年份：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□十大品牌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□是，年份：</w:t>
            </w:r>
          </w:p>
        </w:tc>
      </w:tr>
      <w:tr w:rsidR="00000000">
        <w:trPr>
          <w:gridAfter w:val="1"/>
          <w:wAfter w:w="16" w:type="dxa"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其他荣誉：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行业排名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年份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省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数据来源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年份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数据来源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position w:val="6"/>
                <w:sz w:val="24"/>
                <w:szCs w:val="21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品牌孵化</w:t>
            </w:r>
          </w:p>
          <w:p w:rsidR="00000000" w:rsidRDefault="007000D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（比如小吃、饮品、新零售品牌等等）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品牌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店数量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品牌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品牌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000000">
        <w:trPr>
          <w:gridAfter w:val="1"/>
          <w:wAfter w:w="16" w:type="dxa"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其他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000000">
        <w:trPr>
          <w:gridAfter w:val="1"/>
          <w:wAfter w:w="16" w:type="dxa"/>
          <w:cantSplit/>
          <w:trHeight w:val="830"/>
        </w:trPr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是否成立了标准化管理部门</w:t>
            </w:r>
          </w:p>
          <w:p w:rsidR="00000000" w:rsidRDefault="007000DE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或有专人负责标准化工作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质量管理专员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000000">
        <w:trPr>
          <w:gridAfter w:val="1"/>
          <w:wAfter w:w="16" w:type="dxa"/>
          <w:cantSplit/>
          <w:trHeight w:val="830"/>
        </w:trPr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项目加盟管理师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食安管理师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000000">
        <w:trPr>
          <w:gridAfter w:val="1"/>
          <w:wAfter w:w="16" w:type="dxa"/>
          <w:cantSplit/>
          <w:trHeight w:val="237"/>
        </w:trPr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创新服务手段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举例说明，附图</w:t>
            </w:r>
          </w:p>
        </w:tc>
      </w:tr>
      <w:tr w:rsidR="00000000">
        <w:trPr>
          <w:cantSplit/>
          <w:trHeight w:val="494"/>
        </w:trPr>
        <w:tc>
          <w:tcPr>
            <w:tcW w:w="10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社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责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任</w:t>
            </w:r>
          </w:p>
        </w:tc>
      </w:tr>
      <w:tr w:rsidR="00000000">
        <w:trPr>
          <w:cantSplit/>
          <w:trHeight w:val="68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抗击疫情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捐款金额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捐赠物资价值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581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就业贡献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签订劳动合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同数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月平均工资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6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临时用工数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5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9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疫情期间为“稳就业”所做努力</w:t>
            </w: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00D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000000">
        <w:trPr>
          <w:cantSplit/>
          <w:trHeight w:val="1830"/>
        </w:trPr>
        <w:tc>
          <w:tcPr>
            <w:tcW w:w="10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0DE">
            <w:pPr>
              <w:widowControl/>
              <w:jc w:val="left"/>
              <w:outlineLvl w:val="2"/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抵制浪费、打造节约型企业的具体做法（限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3000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字以内并配图，请另附）</w:t>
            </w:r>
          </w:p>
        </w:tc>
      </w:tr>
    </w:tbl>
    <w:p w:rsidR="007000DE" w:rsidRDefault="007000DE">
      <w:pPr>
        <w:pStyle w:val="a9"/>
        <w:spacing w:before="0" w:beforeAutospacing="0" w:after="0" w:afterAutospacing="0" w:line="500" w:lineRule="exact"/>
        <w:jc w:val="both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sectPr w:rsidR="007000DE">
      <w:pgSz w:w="11906" w:h="16838"/>
      <w:pgMar w:top="1418" w:right="1758" w:bottom="1418" w:left="175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DE" w:rsidRDefault="007000DE">
      <w:r>
        <w:separator/>
      </w:r>
    </w:p>
  </w:endnote>
  <w:endnote w:type="continuationSeparator" w:id="0">
    <w:p w:rsidR="007000DE" w:rsidRDefault="007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4445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00DE">
                          <w:pPr>
                            <w:pStyle w:val="a7"/>
                            <w:rPr>
                              <w:rStyle w:val="a4"/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445">
                            <w:rPr>
                              <w:rStyle w:val="a4"/>
                              <w:rFonts w:ascii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BSvwIAALM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000000" w:rsidRDefault="007000DE">
                    <w:pPr>
                      <w:pStyle w:val="a7"/>
                      <w:rPr>
                        <w:rStyle w:val="a4"/>
                        <w:rFonts w:ascii="仿宋_GB2312" w:hAnsi="仿宋_GB2312" w:cs="仿宋_GB2312" w:hint="eastAsia"/>
                        <w:sz w:val="21"/>
                        <w:szCs w:val="21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仿宋_GB2312" w:hAnsi="仿宋_GB2312" w:cs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F4445">
                      <w:rPr>
                        <w:rStyle w:val="a4"/>
                        <w:rFonts w:ascii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DE" w:rsidRDefault="007000DE">
      <w:r>
        <w:separator/>
      </w:r>
    </w:p>
  </w:footnote>
  <w:footnote w:type="continuationSeparator" w:id="0">
    <w:p w:rsidR="007000DE" w:rsidRDefault="0070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00DE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2D4"/>
    <w:rsid w:val="00010408"/>
    <w:rsid w:val="00012814"/>
    <w:rsid w:val="000132EC"/>
    <w:rsid w:val="00014A6D"/>
    <w:rsid w:val="00015515"/>
    <w:rsid w:val="00015AA6"/>
    <w:rsid w:val="000177B9"/>
    <w:rsid w:val="00024679"/>
    <w:rsid w:val="00026FF1"/>
    <w:rsid w:val="00027AF4"/>
    <w:rsid w:val="00032046"/>
    <w:rsid w:val="000330BE"/>
    <w:rsid w:val="000351DC"/>
    <w:rsid w:val="0003723A"/>
    <w:rsid w:val="000431D4"/>
    <w:rsid w:val="00044EC7"/>
    <w:rsid w:val="000514F0"/>
    <w:rsid w:val="0005247D"/>
    <w:rsid w:val="00057C9D"/>
    <w:rsid w:val="00057F21"/>
    <w:rsid w:val="00061D94"/>
    <w:rsid w:val="00063352"/>
    <w:rsid w:val="00063EEA"/>
    <w:rsid w:val="00064323"/>
    <w:rsid w:val="000663B0"/>
    <w:rsid w:val="00066957"/>
    <w:rsid w:val="00075EEB"/>
    <w:rsid w:val="0007640E"/>
    <w:rsid w:val="00081785"/>
    <w:rsid w:val="00081E11"/>
    <w:rsid w:val="00082E79"/>
    <w:rsid w:val="0008464D"/>
    <w:rsid w:val="000849F4"/>
    <w:rsid w:val="00085584"/>
    <w:rsid w:val="00086486"/>
    <w:rsid w:val="00086C8F"/>
    <w:rsid w:val="0009115C"/>
    <w:rsid w:val="000A0A79"/>
    <w:rsid w:val="000A4179"/>
    <w:rsid w:val="000B19A3"/>
    <w:rsid w:val="000B6C4F"/>
    <w:rsid w:val="000C0DA8"/>
    <w:rsid w:val="000C5421"/>
    <w:rsid w:val="000C5464"/>
    <w:rsid w:val="000D404A"/>
    <w:rsid w:val="000E17AD"/>
    <w:rsid w:val="000E183F"/>
    <w:rsid w:val="000E19FE"/>
    <w:rsid w:val="000F2415"/>
    <w:rsid w:val="000F4CE4"/>
    <w:rsid w:val="000F5EFF"/>
    <w:rsid w:val="000F76DD"/>
    <w:rsid w:val="00100EDC"/>
    <w:rsid w:val="0010371B"/>
    <w:rsid w:val="0011286A"/>
    <w:rsid w:val="00114C68"/>
    <w:rsid w:val="00120C99"/>
    <w:rsid w:val="00122370"/>
    <w:rsid w:val="00122577"/>
    <w:rsid w:val="00122DAE"/>
    <w:rsid w:val="00125BFD"/>
    <w:rsid w:val="001323F5"/>
    <w:rsid w:val="00134F85"/>
    <w:rsid w:val="0014035D"/>
    <w:rsid w:val="001410D4"/>
    <w:rsid w:val="0014250E"/>
    <w:rsid w:val="001442A4"/>
    <w:rsid w:val="00144CC2"/>
    <w:rsid w:val="00146982"/>
    <w:rsid w:val="001547CE"/>
    <w:rsid w:val="0015528E"/>
    <w:rsid w:val="001607FB"/>
    <w:rsid w:val="001635E7"/>
    <w:rsid w:val="00164C80"/>
    <w:rsid w:val="00165B57"/>
    <w:rsid w:val="00170D96"/>
    <w:rsid w:val="00171B0B"/>
    <w:rsid w:val="001721CF"/>
    <w:rsid w:val="001751E6"/>
    <w:rsid w:val="00183C77"/>
    <w:rsid w:val="0018482A"/>
    <w:rsid w:val="001854E8"/>
    <w:rsid w:val="001871FB"/>
    <w:rsid w:val="00191223"/>
    <w:rsid w:val="00192DD9"/>
    <w:rsid w:val="001A0AE3"/>
    <w:rsid w:val="001A3225"/>
    <w:rsid w:val="001A4553"/>
    <w:rsid w:val="001A64B6"/>
    <w:rsid w:val="001A7DC8"/>
    <w:rsid w:val="001B20B5"/>
    <w:rsid w:val="001B2A47"/>
    <w:rsid w:val="001B4AB5"/>
    <w:rsid w:val="001D105B"/>
    <w:rsid w:val="001D17C4"/>
    <w:rsid w:val="001D4486"/>
    <w:rsid w:val="001D5B82"/>
    <w:rsid w:val="001D7679"/>
    <w:rsid w:val="001E3A03"/>
    <w:rsid w:val="001E53E4"/>
    <w:rsid w:val="001F09C6"/>
    <w:rsid w:val="001F16A6"/>
    <w:rsid w:val="001F2B6B"/>
    <w:rsid w:val="001F41D4"/>
    <w:rsid w:val="00200AE5"/>
    <w:rsid w:val="0020586B"/>
    <w:rsid w:val="00207081"/>
    <w:rsid w:val="00207F1E"/>
    <w:rsid w:val="0021432A"/>
    <w:rsid w:val="00214345"/>
    <w:rsid w:val="00214F9A"/>
    <w:rsid w:val="00223690"/>
    <w:rsid w:val="002246F7"/>
    <w:rsid w:val="00224C14"/>
    <w:rsid w:val="00231EE0"/>
    <w:rsid w:val="00233A1E"/>
    <w:rsid w:val="002400F3"/>
    <w:rsid w:val="00241B48"/>
    <w:rsid w:val="0024221D"/>
    <w:rsid w:val="00242CD1"/>
    <w:rsid w:val="002516F8"/>
    <w:rsid w:val="00253A7B"/>
    <w:rsid w:val="00255322"/>
    <w:rsid w:val="00261AF8"/>
    <w:rsid w:val="00262B10"/>
    <w:rsid w:val="00264D4B"/>
    <w:rsid w:val="00265C5E"/>
    <w:rsid w:val="0026640C"/>
    <w:rsid w:val="002747BC"/>
    <w:rsid w:val="002750FC"/>
    <w:rsid w:val="002836DA"/>
    <w:rsid w:val="0028502C"/>
    <w:rsid w:val="00294607"/>
    <w:rsid w:val="00295A5B"/>
    <w:rsid w:val="002A3673"/>
    <w:rsid w:val="002A4D38"/>
    <w:rsid w:val="002A7C11"/>
    <w:rsid w:val="002B18DA"/>
    <w:rsid w:val="002B1A33"/>
    <w:rsid w:val="002B270A"/>
    <w:rsid w:val="002B29EA"/>
    <w:rsid w:val="002B4B3E"/>
    <w:rsid w:val="002B6405"/>
    <w:rsid w:val="002B7C88"/>
    <w:rsid w:val="002C0791"/>
    <w:rsid w:val="002C49E5"/>
    <w:rsid w:val="002C58E3"/>
    <w:rsid w:val="002C7BA0"/>
    <w:rsid w:val="002C7FAD"/>
    <w:rsid w:val="002D07E1"/>
    <w:rsid w:val="002D6537"/>
    <w:rsid w:val="002E0231"/>
    <w:rsid w:val="002E4641"/>
    <w:rsid w:val="002F09ED"/>
    <w:rsid w:val="002F0D08"/>
    <w:rsid w:val="002F1081"/>
    <w:rsid w:val="003016D6"/>
    <w:rsid w:val="00302881"/>
    <w:rsid w:val="00303F18"/>
    <w:rsid w:val="00304751"/>
    <w:rsid w:val="00307861"/>
    <w:rsid w:val="003110BF"/>
    <w:rsid w:val="003126B1"/>
    <w:rsid w:val="00312D67"/>
    <w:rsid w:val="00314168"/>
    <w:rsid w:val="00316627"/>
    <w:rsid w:val="00317A9C"/>
    <w:rsid w:val="00320387"/>
    <w:rsid w:val="00320CFD"/>
    <w:rsid w:val="003238F6"/>
    <w:rsid w:val="00324466"/>
    <w:rsid w:val="00324DB8"/>
    <w:rsid w:val="00332302"/>
    <w:rsid w:val="003337F4"/>
    <w:rsid w:val="003363DA"/>
    <w:rsid w:val="00342866"/>
    <w:rsid w:val="003459E7"/>
    <w:rsid w:val="003504AF"/>
    <w:rsid w:val="00352719"/>
    <w:rsid w:val="0035358D"/>
    <w:rsid w:val="00354A7D"/>
    <w:rsid w:val="003560FF"/>
    <w:rsid w:val="003573A1"/>
    <w:rsid w:val="00360359"/>
    <w:rsid w:val="00360573"/>
    <w:rsid w:val="003624F4"/>
    <w:rsid w:val="00370CB9"/>
    <w:rsid w:val="00372537"/>
    <w:rsid w:val="00374BE2"/>
    <w:rsid w:val="003843AF"/>
    <w:rsid w:val="003874DE"/>
    <w:rsid w:val="00387FD7"/>
    <w:rsid w:val="003904B5"/>
    <w:rsid w:val="003936A1"/>
    <w:rsid w:val="00395871"/>
    <w:rsid w:val="00396917"/>
    <w:rsid w:val="003A190C"/>
    <w:rsid w:val="003A423F"/>
    <w:rsid w:val="003A632B"/>
    <w:rsid w:val="003B0F1E"/>
    <w:rsid w:val="003C01EB"/>
    <w:rsid w:val="003C2503"/>
    <w:rsid w:val="003C2853"/>
    <w:rsid w:val="003C358D"/>
    <w:rsid w:val="003C3D63"/>
    <w:rsid w:val="003D62D8"/>
    <w:rsid w:val="003E025F"/>
    <w:rsid w:val="003E1F25"/>
    <w:rsid w:val="003E2768"/>
    <w:rsid w:val="003E5D84"/>
    <w:rsid w:val="003F392D"/>
    <w:rsid w:val="003F52CC"/>
    <w:rsid w:val="00405599"/>
    <w:rsid w:val="0041363B"/>
    <w:rsid w:val="004136CD"/>
    <w:rsid w:val="004150C1"/>
    <w:rsid w:val="00423988"/>
    <w:rsid w:val="00426150"/>
    <w:rsid w:val="004303CB"/>
    <w:rsid w:val="00431219"/>
    <w:rsid w:val="004316C8"/>
    <w:rsid w:val="00437052"/>
    <w:rsid w:val="00437653"/>
    <w:rsid w:val="00437CD3"/>
    <w:rsid w:val="00444770"/>
    <w:rsid w:val="00444B73"/>
    <w:rsid w:val="004460DE"/>
    <w:rsid w:val="00450E4A"/>
    <w:rsid w:val="004518FD"/>
    <w:rsid w:val="0045282D"/>
    <w:rsid w:val="0045619C"/>
    <w:rsid w:val="004600CE"/>
    <w:rsid w:val="00461F29"/>
    <w:rsid w:val="0046728E"/>
    <w:rsid w:val="0046735E"/>
    <w:rsid w:val="0047185F"/>
    <w:rsid w:val="00480830"/>
    <w:rsid w:val="00482821"/>
    <w:rsid w:val="00482A9D"/>
    <w:rsid w:val="00484845"/>
    <w:rsid w:val="00484B8D"/>
    <w:rsid w:val="0048561F"/>
    <w:rsid w:val="00486262"/>
    <w:rsid w:val="00487E3C"/>
    <w:rsid w:val="00490C25"/>
    <w:rsid w:val="00493AA6"/>
    <w:rsid w:val="00495929"/>
    <w:rsid w:val="0049793E"/>
    <w:rsid w:val="004A0123"/>
    <w:rsid w:val="004A3152"/>
    <w:rsid w:val="004A3EB8"/>
    <w:rsid w:val="004A45FF"/>
    <w:rsid w:val="004A7649"/>
    <w:rsid w:val="004B32EC"/>
    <w:rsid w:val="004B6D5C"/>
    <w:rsid w:val="004B7CED"/>
    <w:rsid w:val="004C08F9"/>
    <w:rsid w:val="004C1B5F"/>
    <w:rsid w:val="004C2F81"/>
    <w:rsid w:val="004C77DF"/>
    <w:rsid w:val="004C7DE5"/>
    <w:rsid w:val="004D08F8"/>
    <w:rsid w:val="004D37ED"/>
    <w:rsid w:val="004D42A9"/>
    <w:rsid w:val="004D4F84"/>
    <w:rsid w:val="004E222E"/>
    <w:rsid w:val="004E3297"/>
    <w:rsid w:val="004E5AD3"/>
    <w:rsid w:val="004F15C2"/>
    <w:rsid w:val="004F5DBC"/>
    <w:rsid w:val="00501A04"/>
    <w:rsid w:val="00502193"/>
    <w:rsid w:val="00502A6A"/>
    <w:rsid w:val="005038A5"/>
    <w:rsid w:val="00511428"/>
    <w:rsid w:val="00513C17"/>
    <w:rsid w:val="005202AB"/>
    <w:rsid w:val="00520881"/>
    <w:rsid w:val="0052246C"/>
    <w:rsid w:val="00527AC9"/>
    <w:rsid w:val="00537B14"/>
    <w:rsid w:val="00543773"/>
    <w:rsid w:val="00547CBF"/>
    <w:rsid w:val="005561DE"/>
    <w:rsid w:val="00557568"/>
    <w:rsid w:val="005606E5"/>
    <w:rsid w:val="00562BF8"/>
    <w:rsid w:val="005633FD"/>
    <w:rsid w:val="0056418B"/>
    <w:rsid w:val="00564962"/>
    <w:rsid w:val="00564C01"/>
    <w:rsid w:val="005711D2"/>
    <w:rsid w:val="00575CE8"/>
    <w:rsid w:val="00582F5E"/>
    <w:rsid w:val="00585734"/>
    <w:rsid w:val="00585F9C"/>
    <w:rsid w:val="005938DD"/>
    <w:rsid w:val="00596A67"/>
    <w:rsid w:val="005972F3"/>
    <w:rsid w:val="005A553A"/>
    <w:rsid w:val="005A57A4"/>
    <w:rsid w:val="005A695D"/>
    <w:rsid w:val="005A6EC9"/>
    <w:rsid w:val="005A74A1"/>
    <w:rsid w:val="005A7585"/>
    <w:rsid w:val="005B49BF"/>
    <w:rsid w:val="005B598D"/>
    <w:rsid w:val="005B6DFF"/>
    <w:rsid w:val="005C3ECE"/>
    <w:rsid w:val="005C4D99"/>
    <w:rsid w:val="005D012A"/>
    <w:rsid w:val="005D284E"/>
    <w:rsid w:val="005D566D"/>
    <w:rsid w:val="005D6337"/>
    <w:rsid w:val="005D70A8"/>
    <w:rsid w:val="005E14F0"/>
    <w:rsid w:val="005E34D4"/>
    <w:rsid w:val="005E446A"/>
    <w:rsid w:val="005E5077"/>
    <w:rsid w:val="005F4799"/>
    <w:rsid w:val="00602E5E"/>
    <w:rsid w:val="00603C7A"/>
    <w:rsid w:val="00605D3F"/>
    <w:rsid w:val="006075B7"/>
    <w:rsid w:val="00613F79"/>
    <w:rsid w:val="00614477"/>
    <w:rsid w:val="00615DBE"/>
    <w:rsid w:val="006164B8"/>
    <w:rsid w:val="006178FE"/>
    <w:rsid w:val="00620C52"/>
    <w:rsid w:val="0062149C"/>
    <w:rsid w:val="00622DEB"/>
    <w:rsid w:val="00626C9A"/>
    <w:rsid w:val="00627ECD"/>
    <w:rsid w:val="00631C99"/>
    <w:rsid w:val="00632DDC"/>
    <w:rsid w:val="00633645"/>
    <w:rsid w:val="00633EAF"/>
    <w:rsid w:val="00634E7D"/>
    <w:rsid w:val="00636224"/>
    <w:rsid w:val="0064099D"/>
    <w:rsid w:val="00641533"/>
    <w:rsid w:val="006421CE"/>
    <w:rsid w:val="00671510"/>
    <w:rsid w:val="0067307D"/>
    <w:rsid w:val="006742FF"/>
    <w:rsid w:val="0067498C"/>
    <w:rsid w:val="00677192"/>
    <w:rsid w:val="00677760"/>
    <w:rsid w:val="0068366D"/>
    <w:rsid w:val="00687F65"/>
    <w:rsid w:val="00690EE7"/>
    <w:rsid w:val="00693975"/>
    <w:rsid w:val="00693EA6"/>
    <w:rsid w:val="006967B2"/>
    <w:rsid w:val="0069795A"/>
    <w:rsid w:val="006A235B"/>
    <w:rsid w:val="006A3CE3"/>
    <w:rsid w:val="006B3841"/>
    <w:rsid w:val="006B529F"/>
    <w:rsid w:val="006B62D3"/>
    <w:rsid w:val="006B7858"/>
    <w:rsid w:val="006C0393"/>
    <w:rsid w:val="006C308A"/>
    <w:rsid w:val="006C55F0"/>
    <w:rsid w:val="006C6A54"/>
    <w:rsid w:val="006C726F"/>
    <w:rsid w:val="006C7D97"/>
    <w:rsid w:val="006D0B98"/>
    <w:rsid w:val="006D2189"/>
    <w:rsid w:val="006D2B3B"/>
    <w:rsid w:val="006D5DF1"/>
    <w:rsid w:val="006D6AEB"/>
    <w:rsid w:val="006E076F"/>
    <w:rsid w:val="006E6A24"/>
    <w:rsid w:val="006F0259"/>
    <w:rsid w:val="006F1721"/>
    <w:rsid w:val="006F7290"/>
    <w:rsid w:val="007000DE"/>
    <w:rsid w:val="00703724"/>
    <w:rsid w:val="00704CB4"/>
    <w:rsid w:val="00716C6D"/>
    <w:rsid w:val="00720D93"/>
    <w:rsid w:val="00721594"/>
    <w:rsid w:val="00725079"/>
    <w:rsid w:val="00725DE2"/>
    <w:rsid w:val="00726A0C"/>
    <w:rsid w:val="00731F57"/>
    <w:rsid w:val="007331F9"/>
    <w:rsid w:val="007339BC"/>
    <w:rsid w:val="007358E9"/>
    <w:rsid w:val="00740102"/>
    <w:rsid w:val="00741CC9"/>
    <w:rsid w:val="00742DA2"/>
    <w:rsid w:val="00743C4E"/>
    <w:rsid w:val="00745E18"/>
    <w:rsid w:val="00746D90"/>
    <w:rsid w:val="007474A3"/>
    <w:rsid w:val="00752643"/>
    <w:rsid w:val="007546DC"/>
    <w:rsid w:val="007555F2"/>
    <w:rsid w:val="00756686"/>
    <w:rsid w:val="00756B52"/>
    <w:rsid w:val="007570F8"/>
    <w:rsid w:val="007600C6"/>
    <w:rsid w:val="0076449D"/>
    <w:rsid w:val="00770D38"/>
    <w:rsid w:val="00771BE6"/>
    <w:rsid w:val="00771CD1"/>
    <w:rsid w:val="007736E8"/>
    <w:rsid w:val="00774B77"/>
    <w:rsid w:val="007750F8"/>
    <w:rsid w:val="00781A2E"/>
    <w:rsid w:val="00781D64"/>
    <w:rsid w:val="00782005"/>
    <w:rsid w:val="00792B12"/>
    <w:rsid w:val="00795F98"/>
    <w:rsid w:val="007A7073"/>
    <w:rsid w:val="007B2725"/>
    <w:rsid w:val="007B4299"/>
    <w:rsid w:val="007B68B4"/>
    <w:rsid w:val="007B6C1E"/>
    <w:rsid w:val="007C3EDF"/>
    <w:rsid w:val="007C4266"/>
    <w:rsid w:val="007C4E29"/>
    <w:rsid w:val="007C60A6"/>
    <w:rsid w:val="007D2C50"/>
    <w:rsid w:val="007D48E1"/>
    <w:rsid w:val="007D55A3"/>
    <w:rsid w:val="007E2411"/>
    <w:rsid w:val="007E35D6"/>
    <w:rsid w:val="007E3717"/>
    <w:rsid w:val="007E659C"/>
    <w:rsid w:val="007E739B"/>
    <w:rsid w:val="007F30E0"/>
    <w:rsid w:val="007F3EA6"/>
    <w:rsid w:val="00817B7A"/>
    <w:rsid w:val="00820EEC"/>
    <w:rsid w:val="00823999"/>
    <w:rsid w:val="0082505C"/>
    <w:rsid w:val="00832BAE"/>
    <w:rsid w:val="00832F7B"/>
    <w:rsid w:val="00843863"/>
    <w:rsid w:val="00847DAD"/>
    <w:rsid w:val="00847FB5"/>
    <w:rsid w:val="00856356"/>
    <w:rsid w:val="00856DC3"/>
    <w:rsid w:val="0086262A"/>
    <w:rsid w:val="008650B1"/>
    <w:rsid w:val="00871034"/>
    <w:rsid w:val="00872BBD"/>
    <w:rsid w:val="00873FFC"/>
    <w:rsid w:val="008756AB"/>
    <w:rsid w:val="0087653C"/>
    <w:rsid w:val="0087680F"/>
    <w:rsid w:val="00881428"/>
    <w:rsid w:val="00881498"/>
    <w:rsid w:val="00882537"/>
    <w:rsid w:val="0088411A"/>
    <w:rsid w:val="008869FE"/>
    <w:rsid w:val="00890327"/>
    <w:rsid w:val="00891F2B"/>
    <w:rsid w:val="00894D13"/>
    <w:rsid w:val="0089757C"/>
    <w:rsid w:val="008A0B5B"/>
    <w:rsid w:val="008A1EC8"/>
    <w:rsid w:val="008A2F81"/>
    <w:rsid w:val="008A46E0"/>
    <w:rsid w:val="008A48A0"/>
    <w:rsid w:val="008A4FB1"/>
    <w:rsid w:val="008A58AE"/>
    <w:rsid w:val="008B1D08"/>
    <w:rsid w:val="008B311F"/>
    <w:rsid w:val="008B31C2"/>
    <w:rsid w:val="008B3409"/>
    <w:rsid w:val="008B5A0E"/>
    <w:rsid w:val="008B709A"/>
    <w:rsid w:val="008C36FA"/>
    <w:rsid w:val="008C4EC5"/>
    <w:rsid w:val="008C5AD2"/>
    <w:rsid w:val="008C7246"/>
    <w:rsid w:val="008C73EF"/>
    <w:rsid w:val="008D0944"/>
    <w:rsid w:val="008D2083"/>
    <w:rsid w:val="008D3E25"/>
    <w:rsid w:val="008D50BA"/>
    <w:rsid w:val="008D788F"/>
    <w:rsid w:val="008D7B28"/>
    <w:rsid w:val="008D7C12"/>
    <w:rsid w:val="008E2198"/>
    <w:rsid w:val="008E27E1"/>
    <w:rsid w:val="008E6DE7"/>
    <w:rsid w:val="008F2541"/>
    <w:rsid w:val="008F30B0"/>
    <w:rsid w:val="008F4E6A"/>
    <w:rsid w:val="008F5969"/>
    <w:rsid w:val="008F6BEA"/>
    <w:rsid w:val="00902E91"/>
    <w:rsid w:val="00902ED5"/>
    <w:rsid w:val="0090498E"/>
    <w:rsid w:val="00905474"/>
    <w:rsid w:val="009055B0"/>
    <w:rsid w:val="00905B55"/>
    <w:rsid w:val="00907803"/>
    <w:rsid w:val="00913A8E"/>
    <w:rsid w:val="00913C2C"/>
    <w:rsid w:val="0091636F"/>
    <w:rsid w:val="00916C02"/>
    <w:rsid w:val="0091729D"/>
    <w:rsid w:val="00920C0C"/>
    <w:rsid w:val="009212DD"/>
    <w:rsid w:val="00921A95"/>
    <w:rsid w:val="00922A0E"/>
    <w:rsid w:val="009237F3"/>
    <w:rsid w:val="00924E8E"/>
    <w:rsid w:val="00930F65"/>
    <w:rsid w:val="00935CF8"/>
    <w:rsid w:val="00935FA9"/>
    <w:rsid w:val="0093746C"/>
    <w:rsid w:val="00940DF4"/>
    <w:rsid w:val="00941825"/>
    <w:rsid w:val="00941E1C"/>
    <w:rsid w:val="00955C16"/>
    <w:rsid w:val="00955CCA"/>
    <w:rsid w:val="00957F12"/>
    <w:rsid w:val="009659B1"/>
    <w:rsid w:val="0098099C"/>
    <w:rsid w:val="00982842"/>
    <w:rsid w:val="00990E81"/>
    <w:rsid w:val="00991612"/>
    <w:rsid w:val="00994F6B"/>
    <w:rsid w:val="0099671F"/>
    <w:rsid w:val="00996F27"/>
    <w:rsid w:val="009A15A2"/>
    <w:rsid w:val="009A4A1E"/>
    <w:rsid w:val="009A5BC3"/>
    <w:rsid w:val="009B0E11"/>
    <w:rsid w:val="009B718C"/>
    <w:rsid w:val="009B7E29"/>
    <w:rsid w:val="009C0C9B"/>
    <w:rsid w:val="009C22CD"/>
    <w:rsid w:val="009C35E4"/>
    <w:rsid w:val="009C4725"/>
    <w:rsid w:val="009C4A48"/>
    <w:rsid w:val="009C56BE"/>
    <w:rsid w:val="009C6535"/>
    <w:rsid w:val="009D1DD1"/>
    <w:rsid w:val="009D4DDE"/>
    <w:rsid w:val="009D5ED9"/>
    <w:rsid w:val="009D6693"/>
    <w:rsid w:val="009E37B7"/>
    <w:rsid w:val="009E7285"/>
    <w:rsid w:val="009E7FF6"/>
    <w:rsid w:val="009F34DD"/>
    <w:rsid w:val="009F3C24"/>
    <w:rsid w:val="00A055B7"/>
    <w:rsid w:val="00A07F56"/>
    <w:rsid w:val="00A15B3F"/>
    <w:rsid w:val="00A209CD"/>
    <w:rsid w:val="00A21664"/>
    <w:rsid w:val="00A307F2"/>
    <w:rsid w:val="00A31090"/>
    <w:rsid w:val="00A3633D"/>
    <w:rsid w:val="00A40E06"/>
    <w:rsid w:val="00A4309B"/>
    <w:rsid w:val="00A453BF"/>
    <w:rsid w:val="00A5119E"/>
    <w:rsid w:val="00A52408"/>
    <w:rsid w:val="00A54D77"/>
    <w:rsid w:val="00A6034C"/>
    <w:rsid w:val="00A61506"/>
    <w:rsid w:val="00A667D4"/>
    <w:rsid w:val="00A67086"/>
    <w:rsid w:val="00A70703"/>
    <w:rsid w:val="00A70F9F"/>
    <w:rsid w:val="00A74999"/>
    <w:rsid w:val="00A8003B"/>
    <w:rsid w:val="00A82D11"/>
    <w:rsid w:val="00A8304F"/>
    <w:rsid w:val="00A843FB"/>
    <w:rsid w:val="00A860D5"/>
    <w:rsid w:val="00A94296"/>
    <w:rsid w:val="00AA4E36"/>
    <w:rsid w:val="00AB30CD"/>
    <w:rsid w:val="00AB3CEA"/>
    <w:rsid w:val="00AB77DA"/>
    <w:rsid w:val="00AC263B"/>
    <w:rsid w:val="00AC59B5"/>
    <w:rsid w:val="00AC67BB"/>
    <w:rsid w:val="00AC75DD"/>
    <w:rsid w:val="00AD1B2F"/>
    <w:rsid w:val="00AD21A0"/>
    <w:rsid w:val="00AD547F"/>
    <w:rsid w:val="00AD5FA0"/>
    <w:rsid w:val="00AD6A01"/>
    <w:rsid w:val="00AE0C46"/>
    <w:rsid w:val="00AE1528"/>
    <w:rsid w:val="00AE289E"/>
    <w:rsid w:val="00AE552B"/>
    <w:rsid w:val="00AE5D96"/>
    <w:rsid w:val="00AF0866"/>
    <w:rsid w:val="00AF094D"/>
    <w:rsid w:val="00AF1D64"/>
    <w:rsid w:val="00AF2B54"/>
    <w:rsid w:val="00AF3493"/>
    <w:rsid w:val="00AF3768"/>
    <w:rsid w:val="00AF6CE8"/>
    <w:rsid w:val="00B00CA4"/>
    <w:rsid w:val="00B0489A"/>
    <w:rsid w:val="00B0499E"/>
    <w:rsid w:val="00B05CE7"/>
    <w:rsid w:val="00B17278"/>
    <w:rsid w:val="00B23DC5"/>
    <w:rsid w:val="00B24904"/>
    <w:rsid w:val="00B27FBA"/>
    <w:rsid w:val="00B344C0"/>
    <w:rsid w:val="00B34A56"/>
    <w:rsid w:val="00B34B5C"/>
    <w:rsid w:val="00B3728C"/>
    <w:rsid w:val="00B409A3"/>
    <w:rsid w:val="00B44090"/>
    <w:rsid w:val="00B45BA7"/>
    <w:rsid w:val="00B51156"/>
    <w:rsid w:val="00B51396"/>
    <w:rsid w:val="00B51E41"/>
    <w:rsid w:val="00B52640"/>
    <w:rsid w:val="00B52BFE"/>
    <w:rsid w:val="00B53419"/>
    <w:rsid w:val="00B55493"/>
    <w:rsid w:val="00B55779"/>
    <w:rsid w:val="00B56729"/>
    <w:rsid w:val="00B576A2"/>
    <w:rsid w:val="00B615E3"/>
    <w:rsid w:val="00B70315"/>
    <w:rsid w:val="00B70ED4"/>
    <w:rsid w:val="00B71C70"/>
    <w:rsid w:val="00B77099"/>
    <w:rsid w:val="00B7737C"/>
    <w:rsid w:val="00B84ED6"/>
    <w:rsid w:val="00B85BB2"/>
    <w:rsid w:val="00B901BF"/>
    <w:rsid w:val="00B91425"/>
    <w:rsid w:val="00B93DCE"/>
    <w:rsid w:val="00BA1EF7"/>
    <w:rsid w:val="00BA2C2B"/>
    <w:rsid w:val="00BA3A8A"/>
    <w:rsid w:val="00BB3C56"/>
    <w:rsid w:val="00BB40C4"/>
    <w:rsid w:val="00BB4344"/>
    <w:rsid w:val="00BB681F"/>
    <w:rsid w:val="00BB6D5C"/>
    <w:rsid w:val="00BD051A"/>
    <w:rsid w:val="00BD0536"/>
    <w:rsid w:val="00BD2099"/>
    <w:rsid w:val="00BD5DFC"/>
    <w:rsid w:val="00BD5F56"/>
    <w:rsid w:val="00BD7FD1"/>
    <w:rsid w:val="00BE1082"/>
    <w:rsid w:val="00BE23AB"/>
    <w:rsid w:val="00BE3311"/>
    <w:rsid w:val="00BF0A34"/>
    <w:rsid w:val="00BF6A94"/>
    <w:rsid w:val="00C00432"/>
    <w:rsid w:val="00C009E8"/>
    <w:rsid w:val="00C11201"/>
    <w:rsid w:val="00C16855"/>
    <w:rsid w:val="00C200B7"/>
    <w:rsid w:val="00C213A3"/>
    <w:rsid w:val="00C3041E"/>
    <w:rsid w:val="00C30C41"/>
    <w:rsid w:val="00C315C3"/>
    <w:rsid w:val="00C31AE5"/>
    <w:rsid w:val="00C37FE7"/>
    <w:rsid w:val="00C434D6"/>
    <w:rsid w:val="00C4443C"/>
    <w:rsid w:val="00C50172"/>
    <w:rsid w:val="00C515F5"/>
    <w:rsid w:val="00C54058"/>
    <w:rsid w:val="00C56043"/>
    <w:rsid w:val="00C56280"/>
    <w:rsid w:val="00C65046"/>
    <w:rsid w:val="00C6532B"/>
    <w:rsid w:val="00C654C6"/>
    <w:rsid w:val="00C675FD"/>
    <w:rsid w:val="00C67BA5"/>
    <w:rsid w:val="00C71CF7"/>
    <w:rsid w:val="00C847A3"/>
    <w:rsid w:val="00C91E14"/>
    <w:rsid w:val="00C95135"/>
    <w:rsid w:val="00C97526"/>
    <w:rsid w:val="00CA2A61"/>
    <w:rsid w:val="00CA4668"/>
    <w:rsid w:val="00CA6A26"/>
    <w:rsid w:val="00CA73D3"/>
    <w:rsid w:val="00CB23B4"/>
    <w:rsid w:val="00CB4B00"/>
    <w:rsid w:val="00CB6A6C"/>
    <w:rsid w:val="00CC017D"/>
    <w:rsid w:val="00CC0DBE"/>
    <w:rsid w:val="00CC114F"/>
    <w:rsid w:val="00CC4D4D"/>
    <w:rsid w:val="00CC5E2A"/>
    <w:rsid w:val="00CD1CAC"/>
    <w:rsid w:val="00CD2562"/>
    <w:rsid w:val="00CD74DB"/>
    <w:rsid w:val="00CD78EB"/>
    <w:rsid w:val="00CE0264"/>
    <w:rsid w:val="00CE76A6"/>
    <w:rsid w:val="00CF0215"/>
    <w:rsid w:val="00CF2BD6"/>
    <w:rsid w:val="00CF4656"/>
    <w:rsid w:val="00CF491A"/>
    <w:rsid w:val="00CF566C"/>
    <w:rsid w:val="00CF7D79"/>
    <w:rsid w:val="00D013E2"/>
    <w:rsid w:val="00D04523"/>
    <w:rsid w:val="00D05136"/>
    <w:rsid w:val="00D12460"/>
    <w:rsid w:val="00D12AB1"/>
    <w:rsid w:val="00D16054"/>
    <w:rsid w:val="00D20CB8"/>
    <w:rsid w:val="00D21C52"/>
    <w:rsid w:val="00D23972"/>
    <w:rsid w:val="00D243B2"/>
    <w:rsid w:val="00D257AA"/>
    <w:rsid w:val="00D33541"/>
    <w:rsid w:val="00D338B7"/>
    <w:rsid w:val="00D362E4"/>
    <w:rsid w:val="00D36342"/>
    <w:rsid w:val="00D36B28"/>
    <w:rsid w:val="00D432FD"/>
    <w:rsid w:val="00D46E2A"/>
    <w:rsid w:val="00D47CC3"/>
    <w:rsid w:val="00D50A1C"/>
    <w:rsid w:val="00D515E5"/>
    <w:rsid w:val="00D53851"/>
    <w:rsid w:val="00D5794D"/>
    <w:rsid w:val="00D607A6"/>
    <w:rsid w:val="00D63588"/>
    <w:rsid w:val="00D70582"/>
    <w:rsid w:val="00D70C61"/>
    <w:rsid w:val="00D72B8C"/>
    <w:rsid w:val="00D72B94"/>
    <w:rsid w:val="00D74294"/>
    <w:rsid w:val="00D75E50"/>
    <w:rsid w:val="00D76306"/>
    <w:rsid w:val="00D8077E"/>
    <w:rsid w:val="00D80C4A"/>
    <w:rsid w:val="00D85BC7"/>
    <w:rsid w:val="00D877A3"/>
    <w:rsid w:val="00D91299"/>
    <w:rsid w:val="00D92807"/>
    <w:rsid w:val="00D93596"/>
    <w:rsid w:val="00DA09C1"/>
    <w:rsid w:val="00DA4E4A"/>
    <w:rsid w:val="00DA561B"/>
    <w:rsid w:val="00DB2037"/>
    <w:rsid w:val="00DB2776"/>
    <w:rsid w:val="00DB467C"/>
    <w:rsid w:val="00DB6AF1"/>
    <w:rsid w:val="00DC1D55"/>
    <w:rsid w:val="00DD1320"/>
    <w:rsid w:val="00DD3DAE"/>
    <w:rsid w:val="00DD5D3D"/>
    <w:rsid w:val="00DD6DA7"/>
    <w:rsid w:val="00DE0A92"/>
    <w:rsid w:val="00DE3EA9"/>
    <w:rsid w:val="00DE41BB"/>
    <w:rsid w:val="00DE47A7"/>
    <w:rsid w:val="00DF16C4"/>
    <w:rsid w:val="00DF2636"/>
    <w:rsid w:val="00DF4445"/>
    <w:rsid w:val="00DF611A"/>
    <w:rsid w:val="00E01D5E"/>
    <w:rsid w:val="00E029BA"/>
    <w:rsid w:val="00E05913"/>
    <w:rsid w:val="00E12998"/>
    <w:rsid w:val="00E12F57"/>
    <w:rsid w:val="00E16AA4"/>
    <w:rsid w:val="00E16C26"/>
    <w:rsid w:val="00E2101E"/>
    <w:rsid w:val="00E25200"/>
    <w:rsid w:val="00E32DA7"/>
    <w:rsid w:val="00E34165"/>
    <w:rsid w:val="00E401DA"/>
    <w:rsid w:val="00E40FBE"/>
    <w:rsid w:val="00E45D27"/>
    <w:rsid w:val="00E46DC2"/>
    <w:rsid w:val="00E54042"/>
    <w:rsid w:val="00E54C00"/>
    <w:rsid w:val="00E5511D"/>
    <w:rsid w:val="00E57771"/>
    <w:rsid w:val="00E62718"/>
    <w:rsid w:val="00E70122"/>
    <w:rsid w:val="00E71EB2"/>
    <w:rsid w:val="00E75737"/>
    <w:rsid w:val="00E76C94"/>
    <w:rsid w:val="00E81F4A"/>
    <w:rsid w:val="00E872AB"/>
    <w:rsid w:val="00E87A20"/>
    <w:rsid w:val="00E91BB6"/>
    <w:rsid w:val="00EA2870"/>
    <w:rsid w:val="00EA5F7E"/>
    <w:rsid w:val="00EB02D7"/>
    <w:rsid w:val="00EB406F"/>
    <w:rsid w:val="00EB6998"/>
    <w:rsid w:val="00EB7AB5"/>
    <w:rsid w:val="00EC0285"/>
    <w:rsid w:val="00EC1B1F"/>
    <w:rsid w:val="00EC45D1"/>
    <w:rsid w:val="00ED5E8F"/>
    <w:rsid w:val="00ED7D80"/>
    <w:rsid w:val="00EE63C4"/>
    <w:rsid w:val="00EF3638"/>
    <w:rsid w:val="00EF3923"/>
    <w:rsid w:val="00EF4F8A"/>
    <w:rsid w:val="00F06628"/>
    <w:rsid w:val="00F13E19"/>
    <w:rsid w:val="00F15129"/>
    <w:rsid w:val="00F16D92"/>
    <w:rsid w:val="00F17393"/>
    <w:rsid w:val="00F2228E"/>
    <w:rsid w:val="00F25F0A"/>
    <w:rsid w:val="00F3041A"/>
    <w:rsid w:val="00F32DDE"/>
    <w:rsid w:val="00F43D33"/>
    <w:rsid w:val="00F5061D"/>
    <w:rsid w:val="00F51DD5"/>
    <w:rsid w:val="00F52CB7"/>
    <w:rsid w:val="00F55499"/>
    <w:rsid w:val="00F60B97"/>
    <w:rsid w:val="00F60BF9"/>
    <w:rsid w:val="00F63B5E"/>
    <w:rsid w:val="00F71CB9"/>
    <w:rsid w:val="00F73BF6"/>
    <w:rsid w:val="00F7502D"/>
    <w:rsid w:val="00F81628"/>
    <w:rsid w:val="00F91434"/>
    <w:rsid w:val="00F93424"/>
    <w:rsid w:val="00F93F5E"/>
    <w:rsid w:val="00F946D1"/>
    <w:rsid w:val="00FA036E"/>
    <w:rsid w:val="00FA1242"/>
    <w:rsid w:val="00FA3199"/>
    <w:rsid w:val="00FA7373"/>
    <w:rsid w:val="00FB0F3C"/>
    <w:rsid w:val="00FB0F98"/>
    <w:rsid w:val="00FB2188"/>
    <w:rsid w:val="00FB32C0"/>
    <w:rsid w:val="00FB563E"/>
    <w:rsid w:val="00FB5CE6"/>
    <w:rsid w:val="00FB6846"/>
    <w:rsid w:val="00FB74F1"/>
    <w:rsid w:val="00FB756C"/>
    <w:rsid w:val="00FC00B0"/>
    <w:rsid w:val="00FC303F"/>
    <w:rsid w:val="00FC3F6A"/>
    <w:rsid w:val="00FC5470"/>
    <w:rsid w:val="00FC74CC"/>
    <w:rsid w:val="00FD04F7"/>
    <w:rsid w:val="00FD0E96"/>
    <w:rsid w:val="00FD603C"/>
    <w:rsid w:val="00FE6233"/>
    <w:rsid w:val="00FE6A17"/>
    <w:rsid w:val="00FF0229"/>
    <w:rsid w:val="00FF19C5"/>
    <w:rsid w:val="00FF20B8"/>
    <w:rsid w:val="00FF26AC"/>
    <w:rsid w:val="00FF3DA9"/>
    <w:rsid w:val="00FF4ACD"/>
    <w:rsid w:val="00FF4AFA"/>
    <w:rsid w:val="00FF4C69"/>
    <w:rsid w:val="00FF6E5C"/>
    <w:rsid w:val="02685631"/>
    <w:rsid w:val="04610708"/>
    <w:rsid w:val="18417877"/>
    <w:rsid w:val="1BDB15B9"/>
    <w:rsid w:val="3E144696"/>
    <w:rsid w:val="4B60430F"/>
    <w:rsid w:val="557F5529"/>
    <w:rsid w:val="57326263"/>
    <w:rsid w:val="62FF7F0F"/>
    <w:rsid w:val="64083C33"/>
    <w:rsid w:val="691C0848"/>
    <w:rsid w:val="6BEF5296"/>
    <w:rsid w:val="7E8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B0D2498-110C-4F88-9C52-98DF4D7E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未处理的提及"/>
    <w:uiPriority w:val="99"/>
    <w:unhideWhenUsed/>
    <w:rPr>
      <w:color w:val="605E5C"/>
      <w:shd w:val="clear" w:color="auto" w:fill="E1DFDD"/>
    </w:rPr>
  </w:style>
  <w:style w:type="character" w:styleId="a6">
    <w:name w:val="FollowedHyperlink"/>
    <w:uiPriority w:val="99"/>
    <w:unhideWhenUsed/>
    <w:rPr>
      <w:color w:val="954F72"/>
      <w:u w:val="single"/>
    </w:rPr>
  </w:style>
  <w:style w:type="character" w:customStyle="1" w:styleId="Char">
    <w:name w:val="页脚 Char"/>
    <w:link w:val="a7"/>
    <w:rPr>
      <w:kern w:val="2"/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中华人民共和国部司（局）函</dc:title>
  <dc:subject/>
  <dc:creator>User</dc:creator>
  <cp:keywords/>
  <dc:description/>
  <cp:lastModifiedBy>China</cp:lastModifiedBy>
  <cp:revision>2</cp:revision>
  <cp:lastPrinted>2020-01-21T08:53:00Z</cp:lastPrinted>
  <dcterms:created xsi:type="dcterms:W3CDTF">2021-03-01T06:59:00Z</dcterms:created>
  <dcterms:modified xsi:type="dcterms:W3CDTF">2021-03-01T06:59:00Z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